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90"/>
        <w:gridCol w:w="713"/>
        <w:gridCol w:w="116"/>
        <w:gridCol w:w="217"/>
        <w:gridCol w:w="2595"/>
      </w:tblGrid>
      <w:tr w:rsidR="00875724" w:rsidTr="0B39619F" w14:paraId="10CF6A8E" w14:textId="77777777">
        <w:trPr>
          <w:trHeight w:val="360" w:hRule="exact"/>
          <w:jc w:val="center"/>
        </w:trPr>
        <w:tc>
          <w:tcPr>
            <w:tcW w:w="6490" w:type="dxa"/>
            <w:tcMar/>
          </w:tcPr>
          <w:p w:rsidR="00875724" w:rsidRDefault="00875724" w14:paraId="774AF7C2" w14:textId="77777777"/>
        </w:tc>
        <w:tc>
          <w:tcPr>
            <w:tcW w:w="713" w:type="dxa"/>
            <w:tcMar/>
          </w:tcPr>
          <w:p w:rsidR="00875724" w:rsidRDefault="00875724" w14:paraId="108A0A2D" w14:textId="77777777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:rsidR="00875724" w:rsidRDefault="00875724" w14:paraId="7A8EEDF4" w14:textId="77777777"/>
        </w:tc>
        <w:tc>
          <w:tcPr>
            <w:tcW w:w="217" w:type="dxa"/>
            <w:tcMar/>
          </w:tcPr>
          <w:p w:rsidR="00875724" w:rsidRDefault="00875724" w14:paraId="007ACC00" w14:textId="77777777"/>
        </w:tc>
        <w:tc>
          <w:tcPr>
            <w:tcW w:w="2595" w:type="dxa"/>
            <w:tcMar/>
          </w:tcPr>
          <w:p w:rsidR="00875724" w:rsidRDefault="00875724" w14:paraId="558B4CEE" w14:textId="77777777"/>
        </w:tc>
      </w:tr>
      <w:tr w:rsidR="00875724" w:rsidTr="0B39619F" w14:paraId="427BB4C8" w14:textId="77777777">
        <w:trPr>
          <w:trHeight w:val="13752" w:hRule="exact"/>
          <w:jc w:val="center"/>
        </w:trPr>
        <w:tc>
          <w:tcPr>
            <w:tcW w:w="6490" w:type="dxa"/>
            <w:tcMar/>
          </w:tcPr>
          <w:p w:rsidR="00875724" w:rsidRDefault="31EF847D" w14:paraId="7F419B2C" w14:textId="31EF847D">
            <w:pPr>
              <w:pStyle w:val="Title"/>
            </w:pPr>
            <w:r w:rsidRPr="31EF847D">
              <w:rPr>
                <w:sz w:val="100"/>
                <w:szCs w:val="100"/>
              </w:rPr>
              <w:t xml:space="preserve">UNDIAGNOSED FAMILY SUPPORT GROUP </w:t>
            </w:r>
          </w:p>
          <w:p w:rsidR="00875724" w:rsidP="0B39619F" w:rsidRDefault="00AD2B52" w14:paraId="69A88217" w14:noSpellErr="1" w14:textId="31EEB5A9">
            <w:pPr>
              <w:pStyle w:val="Title"/>
              <w:rPr>
                <w:rStyle w:val="Strong"/>
                <w:color w:val="FE8610"/>
                <w:sz w:val="100"/>
                <w:szCs w:val="100"/>
              </w:rPr>
            </w:pPr>
            <w:r w:rsidRPr="0B39619F" w:rsidR="0B39619F">
              <w:rPr>
                <w:rStyle w:val="Strong"/>
                <w:color w:val="FE8610"/>
                <w:sz w:val="100"/>
                <w:szCs w:val="100"/>
              </w:rPr>
              <w:t>FALL MEETING</w:t>
            </w:r>
            <w:bookmarkStart w:name="_GoBack" w:id="0"/>
            <w:bookmarkEnd w:id="0"/>
          </w:p>
          <w:p w:rsidR="00476D1F" w:rsidRDefault="00476D1F" w14:paraId="028A8C59" w14:textId="77777777">
            <w:pPr>
              <w:pStyle w:val="EventHeading"/>
              <w:spacing w:before="360"/>
            </w:pPr>
          </w:p>
          <w:p w:rsidR="00875724" w:rsidRDefault="54D9E533" w14:paraId="2FDC6BF5" w14:textId="54D9E533">
            <w:pPr>
              <w:pStyle w:val="EventHeading"/>
              <w:spacing w:before="360"/>
            </w:pPr>
            <w:r>
              <w:t>WHEN</w:t>
            </w:r>
          </w:p>
          <w:p w:rsidRPr="00476D1F" w:rsidR="00875724" w:rsidP="0B39619F" w:rsidRDefault="00476D1F" w14:paraId="4E182E65" w14:noSpellErr="1" w14:textId="77D231A3">
            <w:pPr>
              <w:pStyle w:val="EventInfo"/>
              <w:rPr>
                <w:sz w:val="58"/>
                <w:szCs w:val="58"/>
              </w:rPr>
            </w:pPr>
            <w:r w:rsidRPr="0B39619F" w:rsidR="0B39619F">
              <w:rPr>
                <w:sz w:val="58"/>
                <w:szCs w:val="58"/>
              </w:rPr>
              <w:t>Saturday</w:t>
            </w:r>
            <w:r w:rsidRPr="0B39619F" w:rsidR="0B39619F">
              <w:rPr>
                <w:sz w:val="58"/>
                <w:szCs w:val="58"/>
              </w:rPr>
              <w:t xml:space="preserve"> </w:t>
            </w:r>
            <w:r w:rsidRPr="0B39619F" w:rsidR="0B39619F">
              <w:rPr>
                <w:sz w:val="58"/>
                <w:szCs w:val="58"/>
              </w:rPr>
              <w:t>7 November</w:t>
            </w:r>
            <w:r w:rsidRPr="0B39619F" w:rsidR="0B39619F">
              <w:rPr>
                <w:sz w:val="58"/>
                <w:szCs w:val="58"/>
              </w:rPr>
              <w:t xml:space="preserve"> 2015</w:t>
            </w:r>
          </w:p>
          <w:p w:rsidR="00875724" w:rsidRDefault="00BB6D2D" w14:paraId="3A8747B9" w14:textId="26C0A60D" w14:noSpellErr="1">
            <w:pPr>
              <w:pStyle w:val="EventInfo"/>
            </w:pPr>
            <w:r w:rsidRPr="0B39619F" w:rsidR="0B39619F">
              <w:rPr>
                <w:sz w:val="58"/>
                <w:szCs w:val="58"/>
              </w:rPr>
              <w:t>2-5</w:t>
            </w:r>
            <w:r w:rsidRPr="0B39619F" w:rsidR="0B39619F">
              <w:rPr>
                <w:sz w:val="58"/>
                <w:szCs w:val="58"/>
              </w:rPr>
              <w:t>PM</w:t>
            </w:r>
          </w:p>
          <w:p w:rsidR="00875724" w:rsidRDefault="32D0B816" w14:paraId="0F64F7ED" w14:textId="57574D8C">
            <w:pPr>
              <w:pStyle w:val="EventHeading"/>
            </w:pPr>
            <w:r w:rsidR="2B781CDC">
              <w:rPr/>
              <w:t>WHERE</w:t>
            </w:r>
          </w:p>
          <w:p w:rsidR="2B781CDC" w:rsidP="0B39619F" w:rsidRDefault="2B781CDC" w14:paraId="69B888D6" w14:textId="3F81F714" w14:noSpellErr="1">
            <w:pPr>
              <w:pStyle w:val="EventInfo"/>
              <w:bidi w:val="0"/>
              <w:spacing w:before="40" w:beforeAutospacing="off" w:after="0" w:afterAutospacing="off" w:line="211" w:lineRule="auto"/>
              <w:ind w:left="0" w:right="0"/>
              <w:jc w:val="left"/>
              <w:rPr>
                <w:sz w:val="58"/>
                <w:szCs w:val="58"/>
              </w:rPr>
            </w:pPr>
            <w:r w:rsidRPr="0B39619F" w:rsidR="0B39619F">
              <w:rPr>
                <w:sz w:val="58"/>
                <w:szCs w:val="58"/>
              </w:rPr>
              <w:t>Ronald McDonald House</w:t>
            </w:r>
          </w:p>
          <w:p w:rsidR="2B781CDC" w:rsidP="0B39619F" w:rsidRDefault="2B781CDC" w14:paraId="7CC6D2F4" w14:textId="0AFC0EE8" w14:noSpellErr="1">
            <w:pPr>
              <w:pStyle w:val="EventInfo"/>
              <w:bidi w:val="0"/>
              <w:spacing w:before="40" w:beforeAutospacing="off" w:after="0" w:afterAutospacing="off" w:line="211" w:lineRule="auto"/>
              <w:ind w:left="0" w:right="0"/>
              <w:jc w:val="left"/>
              <w:rPr>
                <w:sz w:val="58"/>
                <w:szCs w:val="58"/>
              </w:rPr>
            </w:pPr>
            <w:r w:rsidRPr="0B39619F" w:rsidR="0B39619F">
              <w:rPr>
                <w:sz w:val="58"/>
                <w:szCs w:val="58"/>
              </w:rPr>
              <w:t>2929 Children's Way</w:t>
            </w:r>
          </w:p>
          <w:p w:rsidRPr="00476D1F" w:rsidR="00875724" w:rsidP="0B39619F" w:rsidRDefault="00BB6D2D" w14:paraId="1A1D4EAD" w14:textId="2933DB5F" w14:noSpellErr="1">
            <w:pPr>
              <w:pStyle w:val="EventInfo"/>
              <w:rPr>
                <w:sz w:val="58"/>
                <w:szCs w:val="58"/>
              </w:rPr>
            </w:pPr>
            <w:r w:rsidRPr="0B39619F" w:rsidR="0B39619F">
              <w:rPr>
                <w:sz w:val="58"/>
                <w:szCs w:val="58"/>
              </w:rPr>
              <w:t>San Diego, CA 921</w:t>
            </w:r>
            <w:r w:rsidRPr="0B39619F" w:rsidR="0B39619F">
              <w:rPr>
                <w:sz w:val="58"/>
                <w:szCs w:val="58"/>
              </w:rPr>
              <w:t>23</w:t>
            </w:r>
          </w:p>
          <w:p w:rsidR="00B40786" w:rsidP="4CA35DD0" w:rsidRDefault="00B40786" w14:paraId="09D70408" w14:textId="77777777">
            <w:pPr>
              <w:pStyle w:val="BlockText"/>
            </w:pPr>
          </w:p>
          <w:p w:rsidR="00476D1F" w:rsidP="00503274" w:rsidRDefault="00476D1F" w14:paraId="1836D46D" w14:textId="77777777">
            <w:pPr>
              <w:pStyle w:val="BlockText"/>
            </w:pPr>
          </w:p>
          <w:p w:rsidRPr="00476D1F" w:rsidR="00875724" w:rsidP="00503274" w:rsidRDefault="107AF777" w14:paraId="5FEC80D4" w14:textId="56D93023">
            <w:pPr>
              <w:pStyle w:val="BlockText"/>
              <w:rPr>
                <w:sz w:val="30"/>
                <w:szCs w:val="30"/>
              </w:rPr>
            </w:pPr>
            <w:r w:rsidRPr="00476D1F">
              <w:rPr>
                <w:sz w:val="30"/>
                <w:szCs w:val="30"/>
              </w:rPr>
              <w:t xml:space="preserve">BRINGING TOGETHER FAMILIES OF UNDIAGNOSED CHILDREN TO LEARN, SHARE AND SUPPORT EACH OTHER AMIDST THEIR LONG JOURNEY IN SEARCH OF </w:t>
            </w:r>
            <w:r w:rsidRPr="00476D1F" w:rsidR="00B40786">
              <w:rPr>
                <w:sz w:val="30"/>
                <w:szCs w:val="30"/>
              </w:rPr>
              <w:t xml:space="preserve">A </w:t>
            </w:r>
            <w:r w:rsidRPr="00476D1F">
              <w:rPr>
                <w:sz w:val="30"/>
                <w:szCs w:val="30"/>
              </w:rPr>
              <w:t>DIAGNOSIS.</w:t>
            </w:r>
          </w:p>
        </w:tc>
        <w:tc>
          <w:tcPr>
            <w:tcW w:w="713" w:type="dxa"/>
            <w:tcMar/>
          </w:tcPr>
          <w:p w:rsidR="00875724" w:rsidRDefault="00875724" w14:paraId="7497A47D" w14:textId="77777777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:rsidR="00875724" w:rsidRDefault="00875724" w14:paraId="121BD861" w14:textId="77777777"/>
        </w:tc>
        <w:tc>
          <w:tcPr>
            <w:tcW w:w="217" w:type="dxa"/>
            <w:tcMar/>
          </w:tcPr>
          <w:p w:rsidR="00875724" w:rsidRDefault="00875724" w14:paraId="5869065A" w14:textId="77777777"/>
        </w:tc>
        <w:tc>
          <w:tcPr>
            <w:tcW w:w="2595" w:type="dxa"/>
            <w:tcMar/>
          </w:tcPr>
          <w:p w:rsidR="00875724" w:rsidRDefault="28B8F11C" w14:paraId="4E936B1A" w14:textId="66CEEDFE">
            <w:pPr>
              <w:pStyle w:val="EventSubhead"/>
            </w:pPr>
            <w:r w:rsidRPr="0B39619F" w:rsidR="0B39619F">
              <w:rPr>
                <w:sz w:val="40"/>
                <w:szCs w:val="40"/>
              </w:rPr>
              <w:t>A MEETING OF FAMILIES WITH UNDIAGNOSED CHILDREN</w:t>
            </w:r>
          </w:p>
          <w:p w:rsidR="0B39619F" w:rsidP="0B39619F" w:rsidRDefault="0B39619F" w14:noSpellErr="1" w14:paraId="5E0DED9A" w14:textId="59A21238">
            <w:pPr>
              <w:pStyle w:val="EventHeading"/>
            </w:pPr>
          </w:p>
          <w:p w:rsidR="0B39619F" w:rsidP="0B39619F" w:rsidRDefault="0B39619F" w14:noSpellErr="1" w14:paraId="5BD14FAC" w14:textId="65ADC3AB">
            <w:pPr>
              <w:pStyle w:val="EventHeading"/>
            </w:pPr>
          </w:p>
          <w:p w:rsidR="00503274" w:rsidP="00503274" w:rsidRDefault="00BB6D2D" w14:paraId="6B56F125" w14:textId="504E173E">
            <w:pPr>
              <w:pStyle w:val="EventHeading"/>
            </w:pPr>
            <w:r>
              <w:t>SPEAKER</w:t>
            </w:r>
          </w:p>
          <w:p w:rsidRPr="00476D1F" w:rsidR="00B40786" w:rsidP="0B39619F" w:rsidRDefault="00476D1F" w14:paraId="482C6D67" w14:noSpellErr="1" w14:textId="50828190">
            <w:pPr>
              <w:rPr>
                <w:sz w:val="38"/>
                <w:szCs w:val="38"/>
              </w:rPr>
            </w:pPr>
            <w:r w:rsidRPr="0B39619F" w:rsidR="0B39619F">
              <w:rPr>
                <w:sz w:val="38"/>
                <w:szCs w:val="38"/>
              </w:rPr>
              <w:t>BETH</w:t>
            </w:r>
            <w:r w:rsidRPr="0B39619F" w:rsidR="0B39619F">
              <w:rPr>
                <w:sz w:val="38"/>
                <w:szCs w:val="38"/>
              </w:rPr>
              <w:t xml:space="preserve"> </w:t>
            </w:r>
            <w:r w:rsidRPr="0B39619F" w:rsidR="0B39619F">
              <w:rPr>
                <w:sz w:val="38"/>
                <w:szCs w:val="38"/>
              </w:rPr>
              <w:t>Thorp</w:t>
            </w:r>
            <w:r w:rsidRPr="0B39619F" w:rsidR="0B39619F">
              <w:rPr>
                <w:sz w:val="38"/>
                <w:szCs w:val="38"/>
              </w:rPr>
              <w:t xml:space="preserve">, </w:t>
            </w:r>
            <w:r w:rsidRPr="0B39619F" w:rsidR="0B39619F">
              <w:rPr>
                <w:sz w:val="38"/>
                <w:szCs w:val="38"/>
              </w:rPr>
              <w:t>FOUNDER</w:t>
            </w:r>
            <w:r w:rsidRPr="0B39619F" w:rsidR="0B39619F">
              <w:rPr>
                <w:sz w:val="38"/>
                <w:szCs w:val="38"/>
              </w:rPr>
              <w:t xml:space="preserve">, </w:t>
            </w:r>
            <w:r w:rsidRPr="0B39619F" w:rsidR="0B39619F">
              <w:rPr>
                <w:sz w:val="38"/>
                <w:szCs w:val="38"/>
              </w:rPr>
              <w:t>Mitchell Thorp Foundation</w:t>
            </w:r>
            <w:r w:rsidRPr="0B39619F" w:rsidR="0B39619F">
              <w:rPr>
                <w:sz w:val="38"/>
                <w:szCs w:val="38"/>
              </w:rPr>
              <w:t xml:space="preserve">, </w:t>
            </w:r>
            <w:r w:rsidRPr="0B39619F" w:rsidR="0B39619F">
              <w:rPr>
                <w:sz w:val="38"/>
                <w:szCs w:val="38"/>
              </w:rPr>
              <w:t xml:space="preserve"> will </w:t>
            </w:r>
            <w:r w:rsidRPr="0B39619F" w:rsidR="0B39619F">
              <w:rPr>
                <w:sz w:val="38"/>
                <w:szCs w:val="38"/>
              </w:rPr>
              <w:t xml:space="preserve">share her story and </w:t>
            </w:r>
            <w:r w:rsidRPr="0B39619F" w:rsidR="0B39619F">
              <w:rPr>
                <w:sz w:val="38"/>
                <w:szCs w:val="38"/>
              </w:rPr>
              <w:t>her mission to help families battling life threatening diseases</w:t>
            </w:r>
            <w:r w:rsidRPr="0B39619F" w:rsidR="0B39619F">
              <w:rPr>
                <w:sz w:val="38"/>
                <w:szCs w:val="38"/>
              </w:rPr>
              <w:t xml:space="preserve"> </w:t>
            </w:r>
          </w:p>
          <w:p w:rsidR="0B39619F" w:rsidP="0B39619F" w:rsidRDefault="0B39619F" w14:noSpellErr="1" w14:paraId="3FBA21BD" w14:textId="33E6F27B">
            <w:pPr>
              <w:pStyle w:val="EventHeading"/>
              <w:rPr>
                <w:sz w:val="40"/>
                <w:szCs w:val="40"/>
              </w:rPr>
            </w:pPr>
          </w:p>
          <w:p w:rsidR="0B39619F" w:rsidP="0B39619F" w:rsidRDefault="0B39619F" w14:noSpellErr="1" w14:paraId="2B76FC65" w14:textId="5543201E">
            <w:pPr>
              <w:pStyle w:val="EventHeading"/>
              <w:rPr>
                <w:sz w:val="40"/>
                <w:szCs w:val="40"/>
              </w:rPr>
            </w:pPr>
          </w:p>
          <w:p w:rsidR="00875724" w:rsidRDefault="00BB6D2D" w14:paraId="25EE7393" w14:noSpellErr="1" w14:textId="19B25386">
            <w:pPr>
              <w:pStyle w:val="EventHeading"/>
            </w:pPr>
            <w:r w:rsidRPr="0B39619F" w:rsidR="0B39619F">
              <w:rPr>
                <w:sz w:val="40"/>
                <w:szCs w:val="40"/>
              </w:rPr>
              <w:t>Craft</w:t>
            </w:r>
            <w:r w:rsidRPr="0B39619F" w:rsidR="0B39619F">
              <w:rPr>
                <w:sz w:val="40"/>
                <w:szCs w:val="40"/>
              </w:rPr>
              <w:t xml:space="preserve"> activities for the children. Please</w:t>
            </w:r>
            <w:r w:rsidRPr="0B39619F" w:rsidR="0B39619F">
              <w:rPr>
                <w:sz w:val="40"/>
                <w:szCs w:val="40"/>
              </w:rPr>
              <w:t xml:space="preserve"> RSVP</w:t>
            </w:r>
          </w:p>
          <w:p w:rsidR="00875724" w:rsidP="5D2B1164" w:rsidRDefault="3DB6CDF5" w14:paraId="4877D9BB" w14:textId="3DB6CDF5">
            <w:r>
              <w:t>SDUFSG@GMAIL.COM</w:t>
            </w:r>
          </w:p>
          <w:p w:rsidR="00875724" w:rsidRDefault="00875724" w14:paraId="60E7181D" w14:textId="1C9F56C5">
            <w:pPr>
              <w:pStyle w:val="EventHeading"/>
            </w:pPr>
          </w:p>
          <w:p w:rsidR="00875724" w:rsidRDefault="00875724" w14:paraId="34349CA1" w14:textId="4C3316BA"/>
        </w:tc>
      </w:tr>
    </w:tbl>
    <w:p w:rsidR="00875724" w:rsidRDefault="00875724" w14:paraId="21086FF3" w14:textId="77777777">
      <w:pPr>
        <w:pStyle w:val="TableSpace"/>
      </w:pPr>
    </w:p>
    <w:sectPr w:rsidR="00875724">
      <w:pgSz w:w="12240" w:h="15840" w:orient="portrait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CC" w:rsidRDefault="007E52CC" w14:paraId="0AE96848" w14:textId="77777777">
      <w:pPr>
        <w:spacing w:line="240" w:lineRule="auto"/>
      </w:pPr>
      <w:r>
        <w:separator/>
      </w:r>
    </w:p>
  </w:endnote>
  <w:endnote w:type="continuationSeparator" w:id="0">
    <w:p w:rsidR="007E52CC" w:rsidRDefault="007E52CC" w14:paraId="6B09A0B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CC" w:rsidRDefault="007E52CC" w14:paraId="2595BEB5" w14:textId="77777777">
      <w:pPr>
        <w:spacing w:line="240" w:lineRule="auto"/>
      </w:pPr>
      <w:r>
        <w:separator/>
      </w:r>
    </w:p>
  </w:footnote>
  <w:footnote w:type="continuationSeparator" w:id="0">
    <w:p w:rsidR="007E52CC" w:rsidRDefault="007E52CC" w14:paraId="3885C6C1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989364"/>
    <w:rsid w:val="00120017"/>
    <w:rsid w:val="003F1509"/>
    <w:rsid w:val="00476D1F"/>
    <w:rsid w:val="00503274"/>
    <w:rsid w:val="005EB448"/>
    <w:rsid w:val="007E52CC"/>
    <w:rsid w:val="00875724"/>
    <w:rsid w:val="00AD2B52"/>
    <w:rsid w:val="00B40786"/>
    <w:rsid w:val="00BB6D2D"/>
    <w:rsid w:val="00FF6E00"/>
    <w:rsid w:val="01329BDB"/>
    <w:rsid w:val="0135897A"/>
    <w:rsid w:val="016C84ED"/>
    <w:rsid w:val="029D5566"/>
    <w:rsid w:val="05968780"/>
    <w:rsid w:val="062AD8D3"/>
    <w:rsid w:val="0A2AA68A"/>
    <w:rsid w:val="0ABCB3C4"/>
    <w:rsid w:val="0B39619F"/>
    <w:rsid w:val="0C3ECFE3"/>
    <w:rsid w:val="0D261066"/>
    <w:rsid w:val="0DCA0DF8"/>
    <w:rsid w:val="107AF777"/>
    <w:rsid w:val="11BBC257"/>
    <w:rsid w:val="129479CB"/>
    <w:rsid w:val="180869FD"/>
    <w:rsid w:val="18AF7B09"/>
    <w:rsid w:val="19BB6FBA"/>
    <w:rsid w:val="19FBAC27"/>
    <w:rsid w:val="1A0633FB"/>
    <w:rsid w:val="1B6654FB"/>
    <w:rsid w:val="1B99E0E3"/>
    <w:rsid w:val="1BC23DA5"/>
    <w:rsid w:val="1C87F949"/>
    <w:rsid w:val="1C9F56C5"/>
    <w:rsid w:val="1E79496D"/>
    <w:rsid w:val="20D7499D"/>
    <w:rsid w:val="21A117D7"/>
    <w:rsid w:val="23DD507D"/>
    <w:rsid w:val="25352A8A"/>
    <w:rsid w:val="2593570C"/>
    <w:rsid w:val="284DD979"/>
    <w:rsid w:val="28B8F11C"/>
    <w:rsid w:val="28E643C4"/>
    <w:rsid w:val="2B3F4B83"/>
    <w:rsid w:val="2B781CDC"/>
    <w:rsid w:val="2B989364"/>
    <w:rsid w:val="2C3195C6"/>
    <w:rsid w:val="2D3C31A8"/>
    <w:rsid w:val="2FA88C1F"/>
    <w:rsid w:val="31EF847D"/>
    <w:rsid w:val="32D0B816"/>
    <w:rsid w:val="3379C362"/>
    <w:rsid w:val="338329F4"/>
    <w:rsid w:val="342A8641"/>
    <w:rsid w:val="345D8764"/>
    <w:rsid w:val="39D12660"/>
    <w:rsid w:val="3DB6CDF5"/>
    <w:rsid w:val="3E0EE5EB"/>
    <w:rsid w:val="3F7C3DBC"/>
    <w:rsid w:val="3FB85AB6"/>
    <w:rsid w:val="43C3E0AD"/>
    <w:rsid w:val="44CB1639"/>
    <w:rsid w:val="45DE0270"/>
    <w:rsid w:val="466892FD"/>
    <w:rsid w:val="47B13C20"/>
    <w:rsid w:val="48063EF6"/>
    <w:rsid w:val="4AF93840"/>
    <w:rsid w:val="4AFA7129"/>
    <w:rsid w:val="4B37C42D"/>
    <w:rsid w:val="4C9598A3"/>
    <w:rsid w:val="4C9F4B96"/>
    <w:rsid w:val="4CA35DD0"/>
    <w:rsid w:val="4E349B82"/>
    <w:rsid w:val="4FE0F2DF"/>
    <w:rsid w:val="51C9B24D"/>
    <w:rsid w:val="5275C245"/>
    <w:rsid w:val="54D9E533"/>
    <w:rsid w:val="564E46BD"/>
    <w:rsid w:val="580516B3"/>
    <w:rsid w:val="59CB10FC"/>
    <w:rsid w:val="5B91187E"/>
    <w:rsid w:val="5D04CDBC"/>
    <w:rsid w:val="5D2B1164"/>
    <w:rsid w:val="602A2E53"/>
    <w:rsid w:val="606EBDE1"/>
    <w:rsid w:val="614FDDC1"/>
    <w:rsid w:val="63275721"/>
    <w:rsid w:val="632A5FEA"/>
    <w:rsid w:val="6A249ABF"/>
    <w:rsid w:val="6A3AD3A0"/>
    <w:rsid w:val="6A8C6588"/>
    <w:rsid w:val="6B06AB2B"/>
    <w:rsid w:val="6C173EF6"/>
    <w:rsid w:val="6CBC518C"/>
    <w:rsid w:val="6DB0716D"/>
    <w:rsid w:val="6E4A83FE"/>
    <w:rsid w:val="70071C8A"/>
    <w:rsid w:val="70EA1A60"/>
    <w:rsid w:val="746FE3B7"/>
    <w:rsid w:val="748593B0"/>
    <w:rsid w:val="75988EF8"/>
    <w:rsid w:val="75DA6078"/>
    <w:rsid w:val="75EAC4AF"/>
    <w:rsid w:val="78272A4A"/>
    <w:rsid w:val="796B1448"/>
    <w:rsid w:val="7A3CCCF2"/>
    <w:rsid w:val="7A738C78"/>
    <w:rsid w:val="7B0D2CCD"/>
    <w:rsid w:val="7BEE4795"/>
    <w:rsid w:val="7C312583"/>
    <w:rsid w:val="7DFB431C"/>
    <w:rsid w:val="7EFCC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DE81A"/>
  <w15:chartTrackingRefBased/>
  <w15:docId w15:val="{8FE66E5F-917C-4067-9668-DC87845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EA0000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Space" w:customStyle="1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hAnsiTheme="majorHAnsi" w:eastAsiaTheme="majorEastAsia" w:cstheme="majorBidi"/>
      <w:kern w:val="28"/>
      <w:sz w:val="180"/>
      <w:szCs w:val="180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EA0000" w:themeColor="accent1"/>
      <w:sz w:val="32"/>
      <w:szCs w:val="32"/>
    </w:rPr>
  </w:style>
  <w:style w:type="paragraph" w:styleId="EventHeading" w:customStyle="1">
    <w:name w:val="Event Heading"/>
    <w:basedOn w:val="Normal"/>
    <w:uiPriority w:val="1"/>
    <w:qFormat/>
    <w:pPr>
      <w:spacing w:before="540" w:line="216" w:lineRule="auto"/>
    </w:pPr>
    <w:rPr>
      <w:rFonts w:asciiTheme="majorHAnsi" w:hAnsiTheme="majorHAnsi" w:eastAsiaTheme="majorEastAsia" w:cstheme="majorBidi"/>
      <w:color w:val="EA0000" w:themeColor="accent1"/>
      <w:sz w:val="48"/>
      <w:szCs w:val="48"/>
    </w:rPr>
  </w:style>
  <w:style w:type="paragraph" w:styleId="EventInfo" w:customStyle="1">
    <w:name w:val="Event Info"/>
    <w:basedOn w:val="Normal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styleId="Address" w:customStyle="1">
    <w:name w:val="Address"/>
    <w:basedOn w:val="Normal"/>
    <w:uiPriority w:val="1"/>
    <w:qFormat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styleId="EventSubhead" w:customStyle="1">
    <w:name w:val="Event Subhead"/>
    <w:basedOn w:val="Normal"/>
    <w:uiPriority w:val="1"/>
    <w:qFormat/>
    <w:pPr>
      <w:spacing w:line="216" w:lineRule="auto"/>
    </w:pPr>
    <w:rPr>
      <w:rFonts w:asciiTheme="majorHAnsi" w:hAnsiTheme="majorHAnsi" w:eastAsiaTheme="majorEastAsia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EA000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Flyer(2)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Carol Cheung</dc:creator>
  <keywords/>
  <lastModifiedBy>Carol Cheung</lastModifiedBy>
  <revision>5</revision>
  <dcterms:created xsi:type="dcterms:W3CDTF">2014-12-11T07:53:00.0000000Z</dcterms:created>
  <dcterms:modified xsi:type="dcterms:W3CDTF">2015-09-10T23:36:45.4849082Z</dcterms:modified>
  <version/>
</coreProperties>
</file>